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17" w:rsidRPr="00871CB1" w:rsidRDefault="00B03317" w:rsidP="00D6587D">
      <w:pPr>
        <w:spacing w:after="240" w:line="258" w:lineRule="auto"/>
        <w:ind w:left="148" w:right="59"/>
        <w:rPr>
          <w:color w:val="33CCFF"/>
          <w:sz w:val="22"/>
          <w:szCs w:val="22"/>
        </w:rPr>
      </w:pPr>
      <w:r w:rsidRPr="00871CB1">
        <w:rPr>
          <w:b/>
          <w:bCs/>
          <w:color w:val="33CCFF"/>
          <w:sz w:val="22"/>
          <w:szCs w:val="22"/>
        </w:rPr>
        <w:t>K</w:t>
      </w:r>
      <w:r w:rsidRPr="00871CB1">
        <w:rPr>
          <w:b/>
          <w:bCs/>
          <w:color w:val="33CCFF"/>
          <w:spacing w:val="1"/>
          <w:sz w:val="22"/>
          <w:szCs w:val="22"/>
        </w:rPr>
        <w:t>o</w:t>
      </w:r>
      <w:r w:rsidRPr="00871CB1">
        <w:rPr>
          <w:b/>
          <w:bCs/>
          <w:color w:val="33CCFF"/>
          <w:sz w:val="22"/>
          <w:szCs w:val="22"/>
        </w:rPr>
        <w:t>nkur</w:t>
      </w:r>
      <w:r w:rsidRPr="00871CB1">
        <w:rPr>
          <w:b/>
          <w:bCs/>
          <w:color w:val="33CCFF"/>
          <w:spacing w:val="-1"/>
          <w:sz w:val="22"/>
          <w:szCs w:val="22"/>
        </w:rPr>
        <w:t xml:space="preserve">ss </w:t>
      </w:r>
      <w:r w:rsidRPr="00871CB1">
        <w:rPr>
          <w:b/>
          <w:bCs/>
          <w:color w:val="33CCFF"/>
          <w:spacing w:val="1"/>
          <w:sz w:val="22"/>
          <w:szCs w:val="22"/>
        </w:rPr>
        <w:t>“</w:t>
      </w:r>
      <w:r w:rsidRPr="00871CB1">
        <w:rPr>
          <w:b/>
          <w:bCs/>
          <w:color w:val="33CCFF"/>
          <w:spacing w:val="-1"/>
          <w:sz w:val="22"/>
          <w:szCs w:val="22"/>
        </w:rPr>
        <w:t>E</w:t>
      </w:r>
      <w:r w:rsidRPr="00871CB1">
        <w:rPr>
          <w:b/>
          <w:bCs/>
          <w:color w:val="33CCFF"/>
          <w:sz w:val="22"/>
          <w:szCs w:val="22"/>
        </w:rPr>
        <w:t>DUK</w:t>
      </w:r>
      <w:r w:rsidRPr="00871CB1">
        <w:rPr>
          <w:b/>
          <w:bCs/>
          <w:color w:val="33CCFF"/>
          <w:spacing w:val="-7"/>
          <w:sz w:val="22"/>
          <w:szCs w:val="22"/>
        </w:rPr>
        <w:t>A</w:t>
      </w:r>
      <w:r w:rsidRPr="00871CB1">
        <w:rPr>
          <w:b/>
          <w:bCs/>
          <w:color w:val="33CCFF"/>
          <w:sz w:val="22"/>
          <w:szCs w:val="22"/>
        </w:rPr>
        <w:t>IM</w:t>
      </w:r>
      <w:r w:rsidRPr="00871CB1">
        <w:rPr>
          <w:b/>
          <w:bCs/>
          <w:color w:val="33CCFF"/>
          <w:spacing w:val="-5"/>
          <w:sz w:val="22"/>
          <w:szCs w:val="22"/>
        </w:rPr>
        <w:t xml:space="preserve"> EESTI </w:t>
      </w:r>
      <w:r w:rsidRPr="00871CB1">
        <w:rPr>
          <w:b/>
          <w:bCs/>
          <w:color w:val="33CCFF"/>
          <w:sz w:val="22"/>
          <w:szCs w:val="22"/>
        </w:rPr>
        <w:t>KAUKAASIA LAMBAK</w:t>
      </w:r>
      <w:r w:rsidRPr="00871CB1">
        <w:rPr>
          <w:b/>
          <w:bCs/>
          <w:color w:val="33CCFF"/>
          <w:spacing w:val="1"/>
          <w:sz w:val="22"/>
          <w:szCs w:val="22"/>
        </w:rPr>
        <w:t>O</w:t>
      </w:r>
      <w:r w:rsidRPr="00871CB1">
        <w:rPr>
          <w:b/>
          <w:bCs/>
          <w:color w:val="33CCFF"/>
          <w:spacing w:val="-1"/>
          <w:sz w:val="22"/>
          <w:szCs w:val="22"/>
        </w:rPr>
        <w:t>E</w:t>
      </w:r>
      <w:r w:rsidRPr="00871CB1">
        <w:rPr>
          <w:b/>
          <w:bCs/>
          <w:color w:val="33CCFF"/>
          <w:sz w:val="22"/>
          <w:szCs w:val="22"/>
        </w:rPr>
        <w:t>R 2014.a.” ja “EDUKAIM EESTI KESK-AASIA LAMBAKOER 2014.a.”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6"/>
        <w:gridCol w:w="945"/>
        <w:gridCol w:w="331"/>
        <w:gridCol w:w="749"/>
        <w:gridCol w:w="385"/>
        <w:gridCol w:w="875"/>
        <w:gridCol w:w="401"/>
        <w:gridCol w:w="859"/>
        <w:gridCol w:w="435"/>
        <w:gridCol w:w="265"/>
        <w:gridCol w:w="560"/>
        <w:gridCol w:w="999"/>
        <w:gridCol w:w="261"/>
        <w:gridCol w:w="404"/>
        <w:gridCol w:w="864"/>
        <w:gridCol w:w="31"/>
        <w:gridCol w:w="971"/>
        <w:gridCol w:w="446"/>
        <w:gridCol w:w="1421"/>
      </w:tblGrid>
      <w:tr w:rsidR="00B03317" w:rsidRPr="00871CB1">
        <w:trPr>
          <w:trHeight w:hRule="exact" w:val="581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200" w:lineRule="exact"/>
              <w:ind w:left="25"/>
              <w:rPr>
                <w:sz w:val="22"/>
                <w:szCs w:val="22"/>
              </w:rPr>
            </w:pPr>
          </w:p>
          <w:p w:rsidR="00B03317" w:rsidRPr="003449FF" w:rsidRDefault="00B03317">
            <w:pPr>
              <w:spacing w:line="200" w:lineRule="exact"/>
              <w:ind w:left="25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T</w:t>
            </w:r>
            <w:r w:rsidRPr="003449FF">
              <w:rPr>
                <w:spacing w:val="1"/>
                <w:sz w:val="22"/>
                <w:szCs w:val="22"/>
              </w:rPr>
              <w:t>õu</w:t>
            </w:r>
            <w:r w:rsidRPr="003449FF">
              <w:rPr>
                <w:sz w:val="22"/>
                <w:szCs w:val="22"/>
              </w:rPr>
              <w:t>g</w:t>
            </w:r>
          </w:p>
        </w:tc>
        <w:tc>
          <w:tcPr>
            <w:tcW w:w="1120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3A0057">
            <w:pPr>
              <w:spacing w:before="19" w:line="200" w:lineRule="exact"/>
              <w:jc w:val="center"/>
              <w:rPr>
                <w:sz w:val="22"/>
                <w:szCs w:val="22"/>
              </w:rPr>
            </w:pPr>
          </w:p>
          <w:p w:rsidR="00B03317" w:rsidRPr="003449FF" w:rsidRDefault="00B03317" w:rsidP="003A0057">
            <w:pPr>
              <w:ind w:right="4313"/>
              <w:jc w:val="center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3449FF">
              <w:rPr>
                <w:sz w:val="22"/>
                <w:szCs w:val="22"/>
              </w:rPr>
              <w:t>KAU</w:t>
            </w:r>
            <w:r w:rsidRPr="003449FF">
              <w:rPr>
                <w:spacing w:val="-1"/>
                <w:sz w:val="22"/>
                <w:szCs w:val="22"/>
              </w:rPr>
              <w:t>K</w:t>
            </w:r>
            <w:r w:rsidRPr="003449FF">
              <w:rPr>
                <w:sz w:val="22"/>
                <w:szCs w:val="22"/>
              </w:rPr>
              <w:t>AASIA /</w:t>
            </w:r>
            <w:r w:rsidRPr="003449FF">
              <w:rPr>
                <w:spacing w:val="1"/>
                <w:sz w:val="22"/>
                <w:szCs w:val="22"/>
              </w:rPr>
              <w:t xml:space="preserve"> </w:t>
            </w:r>
            <w:r w:rsidRPr="003449FF">
              <w:rPr>
                <w:sz w:val="22"/>
                <w:szCs w:val="22"/>
              </w:rPr>
              <w:t>KESK-AASIA</w:t>
            </w:r>
            <w:r w:rsidRPr="003449FF">
              <w:rPr>
                <w:spacing w:val="1"/>
                <w:sz w:val="22"/>
                <w:szCs w:val="22"/>
              </w:rPr>
              <w:t xml:space="preserve"> L</w:t>
            </w:r>
            <w:r w:rsidRPr="003449FF">
              <w:rPr>
                <w:sz w:val="22"/>
                <w:szCs w:val="22"/>
              </w:rPr>
              <w:t>A</w:t>
            </w:r>
            <w:r w:rsidRPr="003449FF">
              <w:rPr>
                <w:spacing w:val="-4"/>
                <w:sz w:val="22"/>
                <w:szCs w:val="22"/>
              </w:rPr>
              <w:t>M</w:t>
            </w:r>
            <w:r w:rsidRPr="003449FF">
              <w:rPr>
                <w:sz w:val="22"/>
                <w:szCs w:val="22"/>
              </w:rPr>
              <w:t>BAK</w:t>
            </w:r>
            <w:r w:rsidRPr="003449FF">
              <w:rPr>
                <w:spacing w:val="-1"/>
                <w:sz w:val="22"/>
                <w:szCs w:val="22"/>
              </w:rPr>
              <w:t>O</w:t>
            </w:r>
            <w:r w:rsidRPr="003449FF">
              <w:rPr>
                <w:sz w:val="22"/>
                <w:szCs w:val="22"/>
              </w:rPr>
              <w:t>ER</w:t>
            </w:r>
          </w:p>
        </w:tc>
      </w:tr>
      <w:tr w:rsidR="00B03317" w:rsidRPr="00871CB1">
        <w:trPr>
          <w:trHeight w:hRule="exact" w:val="505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200" w:lineRule="exact"/>
              <w:ind w:left="25"/>
              <w:rPr>
                <w:spacing w:val="1"/>
                <w:sz w:val="22"/>
                <w:szCs w:val="22"/>
              </w:rPr>
            </w:pPr>
          </w:p>
          <w:p w:rsidR="00B03317" w:rsidRPr="003449FF" w:rsidRDefault="00B03317" w:rsidP="00A3291C">
            <w:pPr>
              <w:spacing w:line="200" w:lineRule="exact"/>
              <w:ind w:left="25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koe</w:t>
            </w:r>
            <w:r w:rsidRPr="003449FF">
              <w:rPr>
                <w:sz w:val="22"/>
                <w:szCs w:val="22"/>
              </w:rPr>
              <w:t>ra</w:t>
            </w:r>
            <w:r w:rsidRPr="003449FF">
              <w:rPr>
                <w:spacing w:val="1"/>
                <w:sz w:val="22"/>
                <w:szCs w:val="22"/>
              </w:rPr>
              <w:t xml:space="preserve"> nim</w:t>
            </w:r>
            <w:r w:rsidRPr="003449FF">
              <w:rPr>
                <w:sz w:val="22"/>
                <w:szCs w:val="22"/>
              </w:rPr>
              <w:t>i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 nr</w:t>
            </w:r>
          </w:p>
        </w:tc>
        <w:tc>
          <w:tcPr>
            <w:tcW w:w="2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Default="00B03317"/>
          <w:p w:rsidR="00B03317" w:rsidRPr="00871CB1" w:rsidRDefault="00B03317">
            <w:r w:rsidRPr="00871CB1">
              <w:t xml:space="preserve"> sugu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441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195956">
            <w:pPr>
              <w:spacing w:line="200" w:lineRule="exact"/>
              <w:ind w:left="25"/>
              <w:rPr>
                <w:spacing w:val="1"/>
                <w:sz w:val="22"/>
                <w:szCs w:val="22"/>
              </w:rPr>
            </w:pPr>
          </w:p>
          <w:p w:rsidR="00B03317" w:rsidRPr="003449FF" w:rsidRDefault="00B03317" w:rsidP="00195956">
            <w:pPr>
              <w:spacing w:line="200" w:lineRule="exact"/>
              <w:ind w:left="25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koera elukohariik, linn/küla</w:t>
            </w:r>
          </w:p>
        </w:tc>
        <w:tc>
          <w:tcPr>
            <w:tcW w:w="5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195956">
            <w:pPr>
              <w:spacing w:line="180" w:lineRule="exact"/>
              <w:ind w:left="4056" w:right="4056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195956">
            <w:pPr>
              <w:spacing w:line="180" w:lineRule="exact"/>
              <w:ind w:left="4056" w:right="4056"/>
              <w:jc w:val="center"/>
              <w:rPr>
                <w:sz w:val="22"/>
                <w:szCs w:val="22"/>
              </w:rPr>
            </w:pPr>
          </w:p>
          <w:p w:rsidR="00B03317" w:rsidRPr="003449FF" w:rsidRDefault="00B03317" w:rsidP="00461A91">
            <w:pPr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 xml:space="preserve"> kasvataja</w:t>
            </w:r>
          </w:p>
        </w:tc>
        <w:tc>
          <w:tcPr>
            <w:tcW w:w="3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 w:rsidP="00195956">
            <w:pPr>
              <w:spacing w:line="180" w:lineRule="exact"/>
              <w:ind w:left="4056" w:right="4056"/>
              <w:jc w:val="center"/>
            </w:pPr>
          </w:p>
        </w:tc>
      </w:tr>
      <w:tr w:rsidR="00B03317" w:rsidRPr="00871CB1">
        <w:trPr>
          <w:trHeight w:hRule="exact" w:val="547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200" w:lineRule="exact"/>
              <w:ind w:left="25"/>
              <w:rPr>
                <w:sz w:val="22"/>
                <w:szCs w:val="22"/>
              </w:rPr>
            </w:pPr>
          </w:p>
          <w:p w:rsidR="00B03317" w:rsidRPr="003449FF" w:rsidRDefault="00B03317">
            <w:pPr>
              <w:spacing w:line="200" w:lineRule="exact"/>
              <w:ind w:left="25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omanik</w:t>
            </w:r>
          </w:p>
        </w:tc>
        <w:tc>
          <w:tcPr>
            <w:tcW w:w="5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 xml:space="preserve"> e-post</w:t>
            </w:r>
          </w:p>
        </w:tc>
        <w:tc>
          <w:tcPr>
            <w:tcW w:w="4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7A3C6D">
        <w:trPr>
          <w:trHeight w:hRule="exact" w:val="1012"/>
        </w:trPr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200" w:lineRule="exact"/>
              <w:ind w:left="25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näi</w:t>
            </w:r>
            <w:r w:rsidRPr="003449FF">
              <w:rPr>
                <w:sz w:val="22"/>
                <w:szCs w:val="22"/>
              </w:rPr>
              <w:t>t</w:t>
            </w:r>
            <w:r w:rsidRPr="003449FF">
              <w:rPr>
                <w:spacing w:val="1"/>
                <w:sz w:val="22"/>
                <w:szCs w:val="22"/>
              </w:rPr>
              <w:t>us</w:t>
            </w:r>
            <w:r w:rsidRPr="003449FF">
              <w:rPr>
                <w:sz w:val="22"/>
                <w:szCs w:val="22"/>
              </w:rPr>
              <w:t>e</w:t>
            </w:r>
            <w:r w:rsidRPr="003449FF">
              <w:rPr>
                <w:spacing w:val="1"/>
                <w:sz w:val="22"/>
                <w:szCs w:val="22"/>
              </w:rPr>
              <w:t xml:space="preserve"> koh</w:t>
            </w:r>
            <w:r w:rsidRPr="003449FF"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, </w:t>
            </w:r>
            <w:r w:rsidRPr="003449FF">
              <w:rPr>
                <w:spacing w:val="1"/>
                <w:sz w:val="22"/>
                <w:szCs w:val="22"/>
              </w:rPr>
              <w:t>ae</w:t>
            </w:r>
            <w:r w:rsidRPr="003449F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ja klass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200" w:lineRule="exact"/>
              <w:ind w:left="-8" w:right="-7"/>
              <w:jc w:val="center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koh</w:t>
            </w:r>
            <w:r w:rsidRPr="003449FF">
              <w:rPr>
                <w:sz w:val="22"/>
                <w:szCs w:val="22"/>
              </w:rPr>
              <w:t>t</w:t>
            </w:r>
            <w:r w:rsidRPr="003449FF">
              <w:rPr>
                <w:spacing w:val="1"/>
                <w:sz w:val="22"/>
                <w:szCs w:val="22"/>
              </w:rPr>
              <w:t xml:space="preserve"> klassi</w:t>
            </w:r>
            <w:r w:rsidRPr="003449FF">
              <w:rPr>
                <w:sz w:val="22"/>
                <w:szCs w:val="22"/>
              </w:rPr>
              <w:t>s</w:t>
            </w:r>
          </w:p>
          <w:p w:rsidR="00B03317" w:rsidRPr="003449FF" w:rsidRDefault="00B03317" w:rsidP="003B336D">
            <w:pPr>
              <w:spacing w:before="16"/>
              <w:ind w:righ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449FF">
              <w:rPr>
                <w:sz w:val="22"/>
                <w:szCs w:val="22"/>
              </w:rPr>
              <w:t>I-</w:t>
            </w:r>
            <w:r w:rsidRPr="003449FF">
              <w:rPr>
                <w:spacing w:val="1"/>
                <w:sz w:val="22"/>
                <w:szCs w:val="22"/>
              </w:rPr>
              <w:t>I</w:t>
            </w:r>
            <w:r w:rsidRPr="003449FF">
              <w:rPr>
                <w:sz w:val="22"/>
                <w:szCs w:val="22"/>
              </w:rPr>
              <w:t>V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195956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TP</w:t>
            </w:r>
          </w:p>
          <w:p w:rsidR="00B03317" w:rsidRPr="003449FF" w:rsidRDefault="00B03317" w:rsidP="00195956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TP Beebi/ Kuts/ Jun/ Vet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180" w:lineRule="exact"/>
              <w:ind w:left="23"/>
              <w:rPr>
                <w:spacing w:val="1"/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VSP</w:t>
            </w:r>
          </w:p>
          <w:p w:rsidR="00B03317" w:rsidRPr="003449FF" w:rsidRDefault="00B03317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VSP Beebi/ Kuts/ Jun/ Vet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PE/P</w:t>
            </w:r>
            <w:r w:rsidRPr="003449FF">
              <w:rPr>
                <w:sz w:val="22"/>
                <w:szCs w:val="22"/>
              </w:rPr>
              <w:t>I</w:t>
            </w:r>
            <w:r w:rsidRPr="003449FF">
              <w:rPr>
                <w:spacing w:val="2"/>
                <w:sz w:val="22"/>
                <w:szCs w:val="22"/>
              </w:rPr>
              <w:t xml:space="preserve"> </w:t>
            </w:r>
            <w:r w:rsidRPr="003449FF">
              <w:rPr>
                <w:spacing w:val="1"/>
                <w:sz w:val="22"/>
                <w:szCs w:val="22"/>
              </w:rPr>
              <w:t>I</w:t>
            </w:r>
            <w:r w:rsidRPr="003449FF">
              <w:rPr>
                <w:sz w:val="22"/>
                <w:szCs w:val="22"/>
              </w:rPr>
              <w:t>I</w:t>
            </w:r>
          </w:p>
          <w:p w:rsidR="00B03317" w:rsidRPr="003449FF" w:rsidRDefault="00B03317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Parim isane/emane Beebi/ Kuts/ Jun/ Vet II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195956">
            <w:pPr>
              <w:spacing w:line="180" w:lineRule="exact"/>
              <w:jc w:val="both"/>
              <w:rPr>
                <w:spacing w:val="1"/>
                <w:sz w:val="22"/>
                <w:szCs w:val="22"/>
              </w:rPr>
            </w:pPr>
            <w:r w:rsidRPr="003449FF">
              <w:rPr>
                <w:spacing w:val="1"/>
                <w:sz w:val="22"/>
                <w:szCs w:val="22"/>
              </w:rPr>
              <w:t>PE/P</w:t>
            </w:r>
            <w:r w:rsidRPr="003449FF">
              <w:rPr>
                <w:sz w:val="22"/>
                <w:szCs w:val="22"/>
              </w:rPr>
              <w:t>I</w:t>
            </w:r>
            <w:r w:rsidRPr="003449FF">
              <w:rPr>
                <w:spacing w:val="2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449FF">
                <w:rPr>
                  <w:spacing w:val="1"/>
                  <w:sz w:val="22"/>
                  <w:szCs w:val="22"/>
                </w:rPr>
                <w:t>III</w:t>
              </w:r>
            </w:smartTag>
          </w:p>
          <w:p w:rsidR="00B03317" w:rsidRPr="003449FF" w:rsidRDefault="00B03317" w:rsidP="00195956">
            <w:pPr>
              <w:spacing w:line="180" w:lineRule="exact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 xml:space="preserve">Parim isane/emane Beebi/ Kuts/ Jun/ Vet </w:t>
            </w:r>
            <w:smartTag w:uri="urn:schemas-microsoft-com:office:smarttags" w:element="stockticker">
              <w:r w:rsidRPr="003449FF">
                <w:rPr>
                  <w:sz w:val="22"/>
                  <w:szCs w:val="22"/>
                </w:rPr>
                <w:t>III</w:t>
              </w:r>
            </w:smartTag>
            <w:r w:rsidRPr="003449FF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1C5B01" w:rsidRDefault="00B03317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1C5B01">
              <w:rPr>
                <w:spacing w:val="1"/>
                <w:sz w:val="22"/>
                <w:szCs w:val="22"/>
              </w:rPr>
              <w:t>PE/P</w:t>
            </w:r>
            <w:r w:rsidRPr="001C5B01">
              <w:rPr>
                <w:sz w:val="22"/>
                <w:szCs w:val="22"/>
              </w:rPr>
              <w:t>I</w:t>
            </w:r>
            <w:r w:rsidRPr="001C5B01">
              <w:rPr>
                <w:spacing w:val="2"/>
                <w:sz w:val="22"/>
                <w:szCs w:val="22"/>
              </w:rPr>
              <w:t xml:space="preserve"> </w:t>
            </w:r>
            <w:r w:rsidRPr="001C5B01">
              <w:rPr>
                <w:spacing w:val="1"/>
                <w:sz w:val="22"/>
                <w:szCs w:val="22"/>
              </w:rPr>
              <w:t>I</w:t>
            </w:r>
            <w:r w:rsidRPr="001C5B01">
              <w:rPr>
                <w:sz w:val="22"/>
                <w:szCs w:val="22"/>
              </w:rPr>
              <w:t>V</w:t>
            </w:r>
          </w:p>
          <w:p w:rsidR="00B03317" w:rsidRPr="001C5B01" w:rsidRDefault="00B03317">
            <w:pPr>
              <w:spacing w:line="180" w:lineRule="exact"/>
              <w:ind w:left="23"/>
              <w:rPr>
                <w:sz w:val="22"/>
                <w:szCs w:val="22"/>
              </w:rPr>
            </w:pPr>
            <w:r w:rsidRPr="001C5B01">
              <w:rPr>
                <w:sz w:val="22"/>
                <w:szCs w:val="22"/>
              </w:rPr>
              <w:t>Parim isane/emane Beebi/ Kuts/ Jun/ Vet IV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3317" w:rsidRPr="001C5B01" w:rsidRDefault="00B03317" w:rsidP="00C82D19">
            <w:pPr>
              <w:spacing w:before="20"/>
              <w:ind w:right="382"/>
              <w:rPr>
                <w:sz w:val="22"/>
                <w:szCs w:val="22"/>
              </w:rPr>
            </w:pPr>
            <w:r w:rsidRPr="001C5B01">
              <w:rPr>
                <w:spacing w:val="1"/>
                <w:sz w:val="22"/>
                <w:szCs w:val="22"/>
              </w:rPr>
              <w:t>BI</w:t>
            </w:r>
            <w:r w:rsidRPr="001C5B01">
              <w:rPr>
                <w:sz w:val="22"/>
                <w:szCs w:val="22"/>
              </w:rPr>
              <w:t>G I-IV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3317" w:rsidRPr="001C5B01" w:rsidRDefault="00B03317" w:rsidP="00C82D19">
            <w:pPr>
              <w:spacing w:before="20"/>
              <w:ind w:right="382"/>
              <w:rPr>
                <w:sz w:val="22"/>
                <w:szCs w:val="22"/>
              </w:rPr>
            </w:pPr>
            <w:r w:rsidRPr="001C5B01">
              <w:rPr>
                <w:sz w:val="22"/>
                <w:szCs w:val="22"/>
              </w:rPr>
              <w:t>B</w:t>
            </w:r>
            <w:r w:rsidRPr="001C5B01">
              <w:rPr>
                <w:spacing w:val="1"/>
                <w:sz w:val="22"/>
                <w:szCs w:val="22"/>
              </w:rPr>
              <w:t xml:space="preserve">eebi, Kust, Jun või Vet </w:t>
            </w:r>
            <w:smartTag w:uri="urn:schemas-microsoft-com:office:smarttags" w:element="stockticker">
              <w:r w:rsidRPr="001C5B01">
                <w:rPr>
                  <w:spacing w:val="1"/>
                  <w:sz w:val="22"/>
                  <w:szCs w:val="22"/>
                </w:rPr>
                <w:t>BIS</w:t>
              </w:r>
            </w:smartTag>
            <w:r w:rsidRPr="001C5B01">
              <w:rPr>
                <w:spacing w:val="1"/>
                <w:sz w:val="22"/>
                <w:szCs w:val="22"/>
              </w:rPr>
              <w:t xml:space="preserve"> I-IV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3317" w:rsidRPr="007A3C6D" w:rsidRDefault="00B03317">
            <w:pPr>
              <w:spacing w:line="180" w:lineRule="exact"/>
              <w:ind w:left="23"/>
              <w:rPr>
                <w:sz w:val="22"/>
                <w:szCs w:val="22"/>
                <w:lang w:val="it-IT"/>
              </w:rPr>
            </w:pPr>
            <w:r w:rsidRPr="007A3C6D">
              <w:rPr>
                <w:spacing w:val="-1"/>
                <w:sz w:val="22"/>
                <w:szCs w:val="22"/>
                <w:lang w:val="it-IT"/>
              </w:rPr>
              <w:t>va</w:t>
            </w:r>
            <w:r w:rsidRPr="007A3C6D">
              <w:rPr>
                <w:spacing w:val="1"/>
                <w:sz w:val="22"/>
                <w:szCs w:val="22"/>
                <w:lang w:val="it-IT"/>
              </w:rPr>
              <w:t>st</w:t>
            </w:r>
            <w:r w:rsidRPr="007A3C6D">
              <w:rPr>
                <w:spacing w:val="-1"/>
                <w:sz w:val="22"/>
                <w:szCs w:val="22"/>
                <w:lang w:val="it-IT"/>
              </w:rPr>
              <w:t>av</w:t>
            </w:r>
            <w:r w:rsidRPr="007A3C6D">
              <w:rPr>
                <w:sz w:val="22"/>
                <w:szCs w:val="22"/>
                <w:lang w:val="it-IT"/>
              </w:rPr>
              <w:t>a</w:t>
            </w:r>
            <w:r w:rsidRPr="007A3C6D">
              <w:rPr>
                <w:spacing w:val="1"/>
                <w:sz w:val="22"/>
                <w:szCs w:val="22"/>
                <w:lang w:val="it-IT"/>
              </w:rPr>
              <w:t xml:space="preserve"> t</w:t>
            </w:r>
            <w:r w:rsidRPr="007A3C6D">
              <w:rPr>
                <w:spacing w:val="-1"/>
                <w:sz w:val="22"/>
                <w:szCs w:val="22"/>
                <w:lang w:val="it-IT"/>
              </w:rPr>
              <w:t>õ</w:t>
            </w:r>
            <w:r w:rsidRPr="007A3C6D">
              <w:rPr>
                <w:sz w:val="22"/>
                <w:szCs w:val="22"/>
                <w:lang w:val="it-IT"/>
              </w:rPr>
              <w:t>u</w:t>
            </w:r>
          </w:p>
          <w:p w:rsidR="00B03317" w:rsidRPr="007A3C6D" w:rsidRDefault="00B03317">
            <w:pPr>
              <w:spacing w:before="20"/>
              <w:ind w:left="23"/>
              <w:rPr>
                <w:sz w:val="22"/>
                <w:szCs w:val="22"/>
                <w:lang w:val="it-IT"/>
              </w:rPr>
            </w:pPr>
            <w:r w:rsidRPr="007A3C6D">
              <w:rPr>
                <w:spacing w:val="-1"/>
                <w:sz w:val="22"/>
                <w:szCs w:val="22"/>
                <w:lang w:val="it-IT"/>
              </w:rPr>
              <w:t>o</w:t>
            </w:r>
            <w:r w:rsidRPr="007A3C6D">
              <w:rPr>
                <w:spacing w:val="1"/>
                <w:sz w:val="22"/>
                <w:szCs w:val="22"/>
                <w:lang w:val="it-IT"/>
              </w:rPr>
              <w:t>s</w:t>
            </w:r>
            <w:r w:rsidRPr="007A3C6D">
              <w:rPr>
                <w:spacing w:val="-1"/>
                <w:sz w:val="22"/>
                <w:szCs w:val="22"/>
                <w:lang w:val="it-IT"/>
              </w:rPr>
              <w:t>a</w:t>
            </w:r>
            <w:r w:rsidRPr="007A3C6D">
              <w:rPr>
                <w:sz w:val="22"/>
                <w:szCs w:val="22"/>
                <w:lang w:val="it-IT"/>
              </w:rPr>
              <w:t>lej</w:t>
            </w:r>
            <w:r w:rsidRPr="007A3C6D">
              <w:rPr>
                <w:spacing w:val="-1"/>
                <w:sz w:val="22"/>
                <w:szCs w:val="22"/>
                <w:lang w:val="it-IT"/>
              </w:rPr>
              <w:t>a</w:t>
            </w:r>
            <w:r w:rsidRPr="007A3C6D">
              <w:rPr>
                <w:spacing w:val="1"/>
                <w:sz w:val="22"/>
                <w:szCs w:val="22"/>
                <w:lang w:val="it-IT"/>
              </w:rPr>
              <w:t>t</w:t>
            </w:r>
            <w:r w:rsidRPr="007A3C6D">
              <w:rPr>
                <w:sz w:val="22"/>
                <w:szCs w:val="22"/>
                <w:lang w:val="it-IT"/>
              </w:rPr>
              <w:t>e</w:t>
            </w:r>
            <w:r w:rsidRPr="007A3C6D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7A3C6D">
              <w:rPr>
                <w:spacing w:val="-1"/>
                <w:sz w:val="22"/>
                <w:szCs w:val="22"/>
                <w:lang w:val="it-IT"/>
              </w:rPr>
              <w:t>ar</w:t>
            </w:r>
            <w:r w:rsidRPr="007A3C6D">
              <w:rPr>
                <w:sz w:val="22"/>
                <w:szCs w:val="22"/>
                <w:lang w:val="it-IT"/>
              </w:rPr>
              <w:t>v näitusel</w:t>
            </w:r>
          </w:p>
        </w:tc>
      </w:tr>
      <w:tr w:rsidR="00B03317" w:rsidRPr="00871CB1">
        <w:trPr>
          <w:cantSplit/>
          <w:trHeight w:hRule="exact" w:val="378"/>
        </w:trPr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7A3C6D" w:rsidRDefault="00B033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7A3C6D" w:rsidRDefault="00B033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 w:rsidP="00C82D19">
            <w:pPr>
              <w:jc w:val="center"/>
              <w:rPr>
                <w:sz w:val="22"/>
                <w:szCs w:val="22"/>
              </w:rPr>
            </w:pPr>
            <w:r w:rsidRPr="003449FF">
              <w:rPr>
                <w:sz w:val="22"/>
                <w:szCs w:val="22"/>
              </w:rPr>
              <w:t>märkige ristiga</w:t>
            </w:r>
          </w:p>
        </w:tc>
        <w:tc>
          <w:tcPr>
            <w:tcW w:w="1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>
            <w:pPr>
              <w:spacing w:line="180" w:lineRule="exact"/>
              <w:ind w:left="2972" w:right="2968"/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>
            <w:pPr>
              <w:spacing w:line="180" w:lineRule="exact"/>
              <w:ind w:left="2972" w:right="2968"/>
              <w:jc w:val="center"/>
            </w:pPr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>
            <w:pPr>
              <w:spacing w:line="180" w:lineRule="exact"/>
              <w:ind w:left="2972" w:right="2968"/>
              <w:jc w:val="center"/>
            </w:pPr>
          </w:p>
        </w:tc>
      </w:tr>
      <w:tr w:rsidR="00B03317" w:rsidRPr="00871CB1">
        <w:trPr>
          <w:trHeight w:hRule="exact" w:val="551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573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567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610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610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610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382"/>
        </w:trPr>
        <w:tc>
          <w:tcPr>
            <w:tcW w:w="1394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3449FF">
              <w:rPr>
                <w:b/>
                <w:bCs/>
                <w:sz w:val="22"/>
                <w:szCs w:val="22"/>
              </w:rPr>
              <w:t>aks lisa näitust:</w:t>
            </w:r>
          </w:p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</w:tr>
      <w:tr w:rsidR="00B03317" w:rsidRPr="00871CB1">
        <w:trPr>
          <w:trHeight w:hRule="exact" w:val="610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3449FF" w:rsidRDefault="00B033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  <w:tr w:rsidR="00B03317" w:rsidRPr="00871CB1">
        <w:trPr>
          <w:trHeight w:hRule="exact" w:val="610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Default="00B03317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317" w:rsidRPr="00871CB1" w:rsidRDefault="00B03317"/>
        </w:tc>
      </w:tr>
    </w:tbl>
    <w:p w:rsidR="00B03317" w:rsidRPr="00766C17" w:rsidRDefault="00B03317" w:rsidP="003449FF">
      <w:pPr>
        <w:spacing w:before="240" w:line="200" w:lineRule="exact"/>
        <w:ind w:right="6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sz w:val="22"/>
          <w:szCs w:val="22"/>
        </w:rPr>
        <w:tab/>
      </w:r>
      <w:r w:rsidRPr="00766C17">
        <w:rPr>
          <w:b/>
          <w:bCs/>
          <w:sz w:val="22"/>
          <w:szCs w:val="22"/>
        </w:rPr>
        <w:t xml:space="preserve">Punkte kokku: </w:t>
      </w:r>
      <w:r w:rsidRPr="00766C17">
        <w:rPr>
          <w:sz w:val="22"/>
          <w:szCs w:val="22"/>
        </w:rPr>
        <w:t xml:space="preserve">.......... (täidab avaldaja) </w:t>
      </w:r>
    </w:p>
    <w:p w:rsidR="00B03317" w:rsidRPr="00766C17" w:rsidRDefault="00B03317">
      <w:pPr>
        <w:spacing w:line="200" w:lineRule="exact"/>
        <w:rPr>
          <w:sz w:val="22"/>
          <w:szCs w:val="22"/>
        </w:rPr>
      </w:pPr>
    </w:p>
    <w:p w:rsidR="00B03317" w:rsidRPr="00766C17" w:rsidRDefault="00B03317" w:rsidP="003449FF">
      <w:pPr>
        <w:spacing w:before="40"/>
        <w:jc w:val="center"/>
        <w:rPr>
          <w:sz w:val="22"/>
          <w:szCs w:val="22"/>
        </w:rPr>
      </w:pPr>
      <w:r w:rsidRPr="00766C17">
        <w:rPr>
          <w:spacing w:val="1"/>
          <w:sz w:val="22"/>
          <w:szCs w:val="22"/>
        </w:rPr>
        <w:t>K</w:t>
      </w:r>
      <w:r w:rsidRPr="00766C17">
        <w:rPr>
          <w:sz w:val="22"/>
          <w:szCs w:val="22"/>
        </w:rPr>
        <w:t>in</w:t>
      </w:r>
      <w:r w:rsidRPr="00766C17">
        <w:rPr>
          <w:spacing w:val="-1"/>
          <w:sz w:val="22"/>
          <w:szCs w:val="22"/>
        </w:rPr>
        <w:t>n</w:t>
      </w:r>
      <w:r w:rsidRPr="00766C17">
        <w:rPr>
          <w:sz w:val="22"/>
          <w:szCs w:val="22"/>
        </w:rPr>
        <w:t>i</w:t>
      </w:r>
      <w:r w:rsidRPr="00766C17">
        <w:rPr>
          <w:spacing w:val="1"/>
          <w:sz w:val="22"/>
          <w:szCs w:val="22"/>
        </w:rPr>
        <w:t>t</w:t>
      </w:r>
      <w:r w:rsidRPr="00766C17">
        <w:rPr>
          <w:spacing w:val="-1"/>
          <w:sz w:val="22"/>
          <w:szCs w:val="22"/>
        </w:rPr>
        <w:t>an</w:t>
      </w:r>
      <w:r w:rsidRPr="00766C17">
        <w:rPr>
          <w:sz w:val="22"/>
          <w:szCs w:val="22"/>
        </w:rPr>
        <w:t>,</w:t>
      </w:r>
      <w:r w:rsidRPr="00766C17">
        <w:rPr>
          <w:spacing w:val="2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e</w:t>
      </w:r>
      <w:r w:rsidRPr="00766C17">
        <w:rPr>
          <w:sz w:val="22"/>
          <w:szCs w:val="22"/>
        </w:rPr>
        <w:t>t</w:t>
      </w:r>
      <w:r w:rsidRPr="00766C17">
        <w:rPr>
          <w:spacing w:val="2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ü</w:t>
      </w:r>
      <w:r w:rsidRPr="00766C17">
        <w:rPr>
          <w:sz w:val="22"/>
          <w:szCs w:val="22"/>
        </w:rPr>
        <w:t>lal</w:t>
      </w:r>
      <w:r w:rsidRPr="00766C17">
        <w:rPr>
          <w:spacing w:val="1"/>
          <w:sz w:val="22"/>
          <w:szCs w:val="22"/>
        </w:rPr>
        <w:t>t</w:t>
      </w:r>
      <w:r w:rsidRPr="00766C17">
        <w:rPr>
          <w:spacing w:val="-1"/>
          <w:sz w:val="22"/>
          <w:szCs w:val="22"/>
        </w:rPr>
        <w:t>oodu</w:t>
      </w:r>
      <w:r w:rsidRPr="00766C17">
        <w:rPr>
          <w:sz w:val="22"/>
          <w:szCs w:val="22"/>
        </w:rPr>
        <w:t>d</w:t>
      </w:r>
      <w:r w:rsidRPr="00766C17">
        <w:rPr>
          <w:spacing w:val="1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and</w:t>
      </w:r>
      <w:r w:rsidRPr="00766C17">
        <w:rPr>
          <w:spacing w:val="3"/>
          <w:sz w:val="22"/>
          <w:szCs w:val="22"/>
        </w:rPr>
        <w:t>m</w:t>
      </w:r>
      <w:r w:rsidRPr="00766C17">
        <w:rPr>
          <w:spacing w:val="-1"/>
          <w:sz w:val="22"/>
          <w:szCs w:val="22"/>
        </w:rPr>
        <w:t>e</w:t>
      </w:r>
      <w:r w:rsidRPr="00766C17">
        <w:rPr>
          <w:sz w:val="22"/>
          <w:szCs w:val="22"/>
        </w:rPr>
        <w:t>d</w:t>
      </w:r>
      <w:r w:rsidRPr="00766C17">
        <w:rPr>
          <w:spacing w:val="1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o</w:t>
      </w:r>
      <w:r w:rsidRPr="00766C17">
        <w:rPr>
          <w:sz w:val="22"/>
          <w:szCs w:val="22"/>
        </w:rPr>
        <w:t>n</w:t>
      </w:r>
      <w:r w:rsidRPr="00766C17">
        <w:rPr>
          <w:spacing w:val="1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õ</w:t>
      </w:r>
      <w:r w:rsidRPr="00766C17">
        <w:rPr>
          <w:sz w:val="22"/>
          <w:szCs w:val="22"/>
        </w:rPr>
        <w:t>ig</w:t>
      </w:r>
      <w:r w:rsidRPr="00766C17">
        <w:rPr>
          <w:spacing w:val="-1"/>
          <w:sz w:val="22"/>
          <w:szCs w:val="22"/>
        </w:rPr>
        <w:t>e</w:t>
      </w:r>
      <w:r w:rsidRPr="00766C17">
        <w:rPr>
          <w:sz w:val="22"/>
          <w:szCs w:val="22"/>
        </w:rPr>
        <w:t xml:space="preserve">d.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766C17">
        <w:rPr>
          <w:sz w:val="22"/>
          <w:szCs w:val="22"/>
        </w:rPr>
        <w:t xml:space="preserve">   </w:t>
      </w:r>
      <w:r w:rsidRPr="00766C17">
        <w:rPr>
          <w:spacing w:val="23"/>
          <w:sz w:val="22"/>
          <w:szCs w:val="22"/>
        </w:rPr>
        <w:t xml:space="preserve"> </w:t>
      </w:r>
      <w:r w:rsidRPr="00766C17">
        <w:rPr>
          <w:spacing w:val="-1"/>
          <w:sz w:val="22"/>
          <w:szCs w:val="22"/>
        </w:rPr>
        <w:t>O</w:t>
      </w:r>
      <w:r w:rsidRPr="00766C17">
        <w:rPr>
          <w:spacing w:val="3"/>
          <w:sz w:val="22"/>
          <w:szCs w:val="22"/>
        </w:rPr>
        <w:t>m</w:t>
      </w:r>
      <w:r w:rsidRPr="00766C17">
        <w:rPr>
          <w:spacing w:val="-1"/>
          <w:sz w:val="22"/>
          <w:szCs w:val="22"/>
        </w:rPr>
        <w:t>an</w:t>
      </w:r>
      <w:r w:rsidRPr="00766C17">
        <w:rPr>
          <w:sz w:val="22"/>
          <w:szCs w:val="22"/>
        </w:rPr>
        <w:t>i</w:t>
      </w:r>
      <w:r w:rsidRPr="00766C17">
        <w:rPr>
          <w:spacing w:val="1"/>
          <w:sz w:val="22"/>
          <w:szCs w:val="22"/>
        </w:rPr>
        <w:t>k</w:t>
      </w:r>
      <w:r w:rsidRPr="00766C17">
        <w:rPr>
          <w:sz w:val="22"/>
          <w:szCs w:val="22"/>
        </w:rPr>
        <w:t>u</w:t>
      </w:r>
      <w:r w:rsidRPr="00766C17">
        <w:rPr>
          <w:spacing w:val="1"/>
          <w:sz w:val="22"/>
          <w:szCs w:val="22"/>
        </w:rPr>
        <w:t xml:space="preserve"> nimi _________________________</w:t>
      </w:r>
    </w:p>
    <w:p w:rsidR="00B03317" w:rsidRPr="00766C17" w:rsidRDefault="00B03317" w:rsidP="00766C17">
      <w:pPr>
        <w:spacing w:before="20" w:line="280" w:lineRule="exact"/>
        <w:ind w:right="626"/>
        <w:rPr>
          <w:sz w:val="22"/>
          <w:szCs w:val="22"/>
        </w:rPr>
      </w:pPr>
    </w:p>
    <w:p w:rsidR="00B03317" w:rsidRPr="00871CB1" w:rsidRDefault="00B03317" w:rsidP="001B3FC9">
      <w:pPr>
        <w:ind w:firstLine="146"/>
        <w:rPr>
          <w:b/>
          <w:bCs/>
          <w:spacing w:val="-1"/>
          <w:sz w:val="24"/>
          <w:szCs w:val="24"/>
        </w:rPr>
      </w:pPr>
      <w:r w:rsidRPr="00871CB1">
        <w:rPr>
          <w:b/>
          <w:bCs/>
          <w:spacing w:val="-1"/>
          <w:sz w:val="24"/>
          <w:szCs w:val="24"/>
        </w:rPr>
        <w:t>PUNKTIARVESTUS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  <w:u w:val="single"/>
        </w:rPr>
        <w:t>Klassis</w:t>
      </w:r>
      <w:r w:rsidRPr="00871CB1">
        <w:rPr>
          <w:spacing w:val="-1"/>
          <w:sz w:val="24"/>
          <w:szCs w:val="24"/>
        </w:rPr>
        <w:t>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Klassi võitja 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4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II oma klassis 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3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III</w:t>
        </w:r>
      </w:smartTag>
      <w:r w:rsidRPr="00871CB1">
        <w:rPr>
          <w:spacing w:val="-1"/>
          <w:sz w:val="24"/>
          <w:szCs w:val="24"/>
        </w:rPr>
        <w:t xml:space="preserve"> 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2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IV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1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  <w:u w:val="single"/>
        </w:rPr>
      </w:pPr>
      <w:r w:rsidRPr="00871CB1">
        <w:rPr>
          <w:spacing w:val="-1"/>
          <w:sz w:val="24"/>
          <w:szCs w:val="24"/>
          <w:u w:val="single"/>
        </w:rPr>
        <w:t>Kui koer osales noorte-, ava- või tšempioniklassis lisandub klassipunkidele: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Tõu Parim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 xml:space="preserve">+5 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Vastassugupoole parim </w:t>
      </w:r>
      <w:r w:rsidRPr="00871CB1">
        <w:rPr>
          <w:spacing w:val="-1"/>
          <w:sz w:val="24"/>
          <w:szCs w:val="24"/>
        </w:rPr>
        <w:tab/>
        <w:t xml:space="preserve">+4 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Parim isane/emane II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+3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Parim isane/emane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III</w:t>
        </w:r>
      </w:smartTag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+2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Parim isane/e</w:t>
      </w:r>
      <w:r w:rsidRPr="00871CB1">
        <w:rPr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an</w:t>
      </w:r>
      <w:r w:rsidRPr="00871CB1">
        <w:rPr>
          <w:spacing w:val="-1"/>
          <w:sz w:val="24"/>
          <w:szCs w:val="24"/>
        </w:rPr>
        <w:t>e IV</w:t>
      </w:r>
      <w:r w:rsidRPr="00871CB1">
        <w:rPr>
          <w:spacing w:val="-1"/>
          <w:sz w:val="24"/>
          <w:szCs w:val="24"/>
        </w:rPr>
        <w:tab/>
        <w:t>+1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  <w:u w:val="single"/>
        </w:rPr>
      </w:pPr>
      <w:r w:rsidRPr="00871CB1">
        <w:rPr>
          <w:spacing w:val="-1"/>
          <w:sz w:val="24"/>
          <w:szCs w:val="24"/>
          <w:u w:val="single"/>
        </w:rPr>
        <w:t>Kui koer osales beebi-, kutsika-, juuniori- või veteraniklassis lisandub klassipunktidele: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TP Beebi/Kuts/Jun/Vet</w:t>
      </w:r>
      <w:r w:rsidRPr="00871CB1">
        <w:rPr>
          <w:spacing w:val="-1"/>
          <w:sz w:val="24"/>
          <w:szCs w:val="24"/>
        </w:rPr>
        <w:tab/>
        <w:t>+5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VSP Beebi/Kuts/Jun/Vet</w:t>
      </w:r>
      <w:r w:rsidRPr="00871CB1">
        <w:rPr>
          <w:spacing w:val="-1"/>
          <w:sz w:val="24"/>
          <w:szCs w:val="24"/>
        </w:rPr>
        <w:tab/>
        <w:t>+4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Parim isane/emane Beebi/Kuts/Jun/Vet II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+3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Parim isane/emane Beebi/Kuts/Jun/Vet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III</w:t>
        </w:r>
      </w:smartTag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+2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Parim isane/eman</w:t>
      </w:r>
      <w:r w:rsidRPr="00871CB1">
        <w:rPr>
          <w:spacing w:val="-1"/>
          <w:sz w:val="24"/>
          <w:szCs w:val="24"/>
        </w:rPr>
        <w:t>e Beebi/Kuts/Jun/Vet IV</w:t>
      </w:r>
      <w:r w:rsidRPr="00871CB1">
        <w:rPr>
          <w:spacing w:val="-1"/>
          <w:sz w:val="24"/>
          <w:szCs w:val="24"/>
        </w:rPr>
        <w:tab/>
      </w:r>
      <w:r w:rsidRPr="00871CB1">
        <w:rPr>
          <w:spacing w:val="-1"/>
          <w:sz w:val="24"/>
          <w:szCs w:val="24"/>
        </w:rPr>
        <w:tab/>
        <w:t>+1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Antud punktid korrutatakse </w:t>
      </w:r>
      <w:r w:rsidRPr="00871CB1">
        <w:rPr>
          <w:b/>
          <w:bCs/>
          <w:spacing w:val="-1"/>
          <w:sz w:val="24"/>
          <w:szCs w:val="24"/>
        </w:rPr>
        <w:t>koefitsendiga</w:t>
      </w:r>
      <w:r w:rsidRPr="00871CB1">
        <w:rPr>
          <w:spacing w:val="-1"/>
          <w:sz w:val="24"/>
          <w:szCs w:val="24"/>
        </w:rPr>
        <w:t>, mis oleneb sellel näitusel vastavas tõus registreeritud koerte arvust (kataloogi andmetel).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1275"/>
      </w:tblGrid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Registeeritud koerte arv</w:t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koefitsent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1-10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1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11-20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1,5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21-40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2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41-70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3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71-120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4</w:t>
            </w:r>
          </w:p>
        </w:tc>
      </w:tr>
      <w:tr w:rsidR="00B03317">
        <w:tc>
          <w:tcPr>
            <w:tcW w:w="2543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≥ 120</w:t>
            </w:r>
            <w:r w:rsidRPr="00A05DC5">
              <w:rPr>
                <w:spacing w:val="-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3317" w:rsidRPr="00A05DC5" w:rsidRDefault="00B03317" w:rsidP="00871CB1">
            <w:pPr>
              <w:rPr>
                <w:spacing w:val="-1"/>
                <w:sz w:val="24"/>
                <w:szCs w:val="24"/>
              </w:rPr>
            </w:pPr>
            <w:r w:rsidRPr="00A05DC5">
              <w:rPr>
                <w:spacing w:val="-1"/>
                <w:sz w:val="24"/>
                <w:szCs w:val="24"/>
              </w:rPr>
              <w:t>5</w:t>
            </w:r>
          </w:p>
        </w:tc>
      </w:tr>
    </w:tbl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</w:p>
    <w:p w:rsidR="00B03317" w:rsidRPr="00871CB1" w:rsidRDefault="00B03317" w:rsidP="00871CB1">
      <w:pPr>
        <w:ind w:left="146"/>
        <w:rPr>
          <w:b/>
          <w:bCs/>
          <w:spacing w:val="-1"/>
          <w:sz w:val="24"/>
          <w:szCs w:val="24"/>
        </w:rPr>
      </w:pPr>
      <w:r w:rsidRPr="00871CB1">
        <w:rPr>
          <w:b/>
          <w:bCs/>
          <w:spacing w:val="-1"/>
          <w:sz w:val="24"/>
          <w:szCs w:val="24"/>
        </w:rPr>
        <w:t>Arvestatud tulemusele lisandub: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  <w:u w:val="single"/>
        </w:rPr>
      </w:pPr>
      <w:r w:rsidRPr="00871CB1">
        <w:rPr>
          <w:spacing w:val="-1"/>
          <w:sz w:val="24"/>
          <w:szCs w:val="24"/>
          <w:u w:val="single"/>
        </w:rPr>
        <w:t>kui koer osales noorte-, ava- või tšempioniklassis: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BEST in GROUP I    +4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BEST in GROUP II   +3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BEST in GROUP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III</w:t>
        </w:r>
      </w:smartTag>
      <w:r w:rsidRPr="00871CB1">
        <w:rPr>
          <w:spacing w:val="-1"/>
          <w:sz w:val="24"/>
          <w:szCs w:val="24"/>
        </w:rPr>
        <w:t xml:space="preserve">  +2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>BEST in GROUP IV   +1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  <w:u w:val="single"/>
        </w:rPr>
      </w:pPr>
      <w:bookmarkStart w:id="0" w:name="_GoBack"/>
      <w:bookmarkEnd w:id="0"/>
      <w:r w:rsidRPr="00871CB1">
        <w:rPr>
          <w:spacing w:val="-1"/>
          <w:sz w:val="24"/>
          <w:szCs w:val="24"/>
          <w:u w:val="single"/>
        </w:rPr>
        <w:t>kui koer osales beebi-, kutsika-, juuniori- või veteraniklassis: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Beebi, Kust, Jun või Vet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BIS</w:t>
        </w:r>
      </w:smartTag>
      <w:r w:rsidRPr="00871CB1">
        <w:rPr>
          <w:spacing w:val="-1"/>
          <w:sz w:val="24"/>
          <w:szCs w:val="24"/>
        </w:rPr>
        <w:t xml:space="preserve"> I    +4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Beebi, Kust, Jun või Vet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BIS</w:t>
        </w:r>
      </w:smartTag>
      <w:r w:rsidRPr="00871CB1">
        <w:rPr>
          <w:spacing w:val="-1"/>
          <w:sz w:val="24"/>
          <w:szCs w:val="24"/>
        </w:rPr>
        <w:t xml:space="preserve"> II   +3</w:t>
      </w:r>
    </w:p>
    <w:p w:rsidR="00B03317" w:rsidRPr="00871CB1" w:rsidRDefault="00B03317" w:rsidP="00871CB1">
      <w:pPr>
        <w:ind w:left="146"/>
        <w:rPr>
          <w:spacing w:val="-1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Beebi, Kust, Jun või Vet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BIS</w:t>
        </w:r>
      </w:smartTag>
      <w:r w:rsidRPr="00871CB1">
        <w:rPr>
          <w:spacing w:val="-1"/>
          <w:sz w:val="24"/>
          <w:szCs w:val="24"/>
        </w:rPr>
        <w:t xml:space="preserve">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III</w:t>
        </w:r>
      </w:smartTag>
      <w:r w:rsidRPr="00871CB1">
        <w:rPr>
          <w:spacing w:val="-1"/>
          <w:sz w:val="24"/>
          <w:szCs w:val="24"/>
        </w:rPr>
        <w:t xml:space="preserve">  +2</w:t>
      </w:r>
    </w:p>
    <w:p w:rsidR="00B03317" w:rsidRPr="00871CB1" w:rsidRDefault="00B03317" w:rsidP="00871CB1">
      <w:pPr>
        <w:ind w:left="146"/>
        <w:rPr>
          <w:rFonts w:ascii="Verdana" w:hAnsi="Verdana" w:cs="Verdana"/>
          <w:sz w:val="24"/>
          <w:szCs w:val="24"/>
        </w:rPr>
      </w:pPr>
      <w:r w:rsidRPr="00871CB1">
        <w:rPr>
          <w:spacing w:val="-1"/>
          <w:sz w:val="24"/>
          <w:szCs w:val="24"/>
        </w:rPr>
        <w:t xml:space="preserve">Beebi, Kust, Jun või Vet </w:t>
      </w:r>
      <w:smartTag w:uri="urn:schemas-microsoft-com:office:smarttags" w:element="stockticker">
        <w:r w:rsidRPr="00871CB1">
          <w:rPr>
            <w:spacing w:val="-1"/>
            <w:sz w:val="24"/>
            <w:szCs w:val="24"/>
          </w:rPr>
          <w:t>BIS</w:t>
        </w:r>
      </w:smartTag>
      <w:r w:rsidRPr="00871CB1">
        <w:rPr>
          <w:spacing w:val="-1"/>
          <w:sz w:val="24"/>
          <w:szCs w:val="24"/>
        </w:rPr>
        <w:t xml:space="preserve"> IV   +1</w:t>
      </w:r>
    </w:p>
    <w:sectPr w:rsidR="00B03317" w:rsidRPr="00871CB1" w:rsidSect="00871CB1">
      <w:pgSz w:w="16840" w:h="11920" w:orient="landscape"/>
      <w:pgMar w:top="1080" w:right="1200" w:bottom="280" w:left="9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17" w:rsidRDefault="00B03317" w:rsidP="00195956">
      <w:r>
        <w:separator/>
      </w:r>
    </w:p>
  </w:endnote>
  <w:endnote w:type="continuationSeparator" w:id="0">
    <w:p w:rsidR="00B03317" w:rsidRDefault="00B03317" w:rsidP="0019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17" w:rsidRDefault="00B03317" w:rsidP="00195956">
      <w:r>
        <w:separator/>
      </w:r>
    </w:p>
  </w:footnote>
  <w:footnote w:type="continuationSeparator" w:id="0">
    <w:p w:rsidR="00B03317" w:rsidRDefault="00B03317" w:rsidP="00195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07D9"/>
    <w:multiLevelType w:val="multilevel"/>
    <w:tmpl w:val="A29829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34"/>
    <w:rsid w:val="001663E5"/>
    <w:rsid w:val="00195956"/>
    <w:rsid w:val="001B3FC9"/>
    <w:rsid w:val="001C5B01"/>
    <w:rsid w:val="002F3ACA"/>
    <w:rsid w:val="003449FF"/>
    <w:rsid w:val="00382A4C"/>
    <w:rsid w:val="003A0057"/>
    <w:rsid w:val="003B336D"/>
    <w:rsid w:val="00461A91"/>
    <w:rsid w:val="0058145E"/>
    <w:rsid w:val="00766C17"/>
    <w:rsid w:val="00795B26"/>
    <w:rsid w:val="007A3C6D"/>
    <w:rsid w:val="007F732A"/>
    <w:rsid w:val="00871CB1"/>
    <w:rsid w:val="008C0B78"/>
    <w:rsid w:val="00A05DC5"/>
    <w:rsid w:val="00A27214"/>
    <w:rsid w:val="00A3291C"/>
    <w:rsid w:val="00B03317"/>
    <w:rsid w:val="00BB6BB3"/>
    <w:rsid w:val="00C82D19"/>
    <w:rsid w:val="00D6587D"/>
    <w:rsid w:val="00DA367A"/>
    <w:rsid w:val="00E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CA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AC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AC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A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A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3A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A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AC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AC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AC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3A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F3A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F3AC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F3AC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F3A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F3AC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F3AC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F3AC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F3ACA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195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56"/>
  </w:style>
  <w:style w:type="paragraph" w:styleId="Footer">
    <w:name w:val="footer"/>
    <w:basedOn w:val="Normal"/>
    <w:link w:val="FooterChar"/>
    <w:uiPriority w:val="99"/>
    <w:rsid w:val="001959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56"/>
  </w:style>
  <w:style w:type="table" w:styleId="TableGrid">
    <w:name w:val="Table Grid"/>
    <w:basedOn w:val="TableNormal"/>
    <w:uiPriority w:val="99"/>
    <w:rsid w:val="008C0B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321</Words>
  <Characters>1863</Characters>
  <Application>Microsoft Office Outlook</Application>
  <DocSecurity>0</DocSecurity>
  <Lines>0</Lines>
  <Paragraphs>0</Paragraphs>
  <ScaleCrop>false</ScaleCrop>
  <Company>Sotsiaalministeerium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Konkurss “EDUKAIM EESTI KAUKAASIA LAMBAKOER 2014</dc:title>
  <dc:subject/>
  <dc:creator>Lily Mals</dc:creator>
  <cp:keywords/>
  <dc:description/>
  <cp:lastModifiedBy>Mals4</cp:lastModifiedBy>
  <cp:revision>2</cp:revision>
  <dcterms:created xsi:type="dcterms:W3CDTF">2015-01-06T17:18:00Z</dcterms:created>
  <dcterms:modified xsi:type="dcterms:W3CDTF">2015-01-06T17:18:00Z</dcterms:modified>
</cp:coreProperties>
</file>